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511" w14:textId="6907CEF4" w:rsidR="00F82E07" w:rsidRPr="00F82E07" w:rsidRDefault="14C621A6" w:rsidP="550592C2">
      <w:pPr>
        <w:spacing w:after="100" w:line="1000" w:lineRule="exact"/>
        <w:jc w:val="center"/>
        <w:rPr>
          <w:b/>
          <w:bCs/>
          <w:sz w:val="96"/>
          <w:szCs w:val="96"/>
        </w:rPr>
      </w:pPr>
      <w:r w:rsidRPr="6DE63B81">
        <w:rPr>
          <w:b/>
          <w:bCs/>
          <w:sz w:val="96"/>
          <w:szCs w:val="96"/>
        </w:rPr>
        <w:t>Patient Profile</w:t>
      </w:r>
    </w:p>
    <w:p w14:paraId="2420A253" w14:textId="77777777" w:rsidR="00F259D4" w:rsidRDefault="00F259D4" w:rsidP="00F259D4">
      <w:pPr>
        <w:spacing w:line="600" w:lineRule="exac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For my COVID-19 vaccination </w:t>
      </w:r>
    </w:p>
    <w:p w14:paraId="05744735" w14:textId="16D929AD" w:rsidR="00F82E07" w:rsidRPr="00F82E07" w:rsidRDefault="00F259D4" w:rsidP="00F259D4">
      <w:pPr>
        <w:spacing w:line="600" w:lineRule="exact"/>
        <w:jc w:val="center"/>
        <w:rPr>
          <w:sz w:val="52"/>
          <w:szCs w:val="52"/>
        </w:rPr>
        <w:sectPr w:rsidR="00F82E07" w:rsidRPr="00F82E07" w:rsidSect="00ED6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899" w:h="16838"/>
          <w:pgMar w:top="4536" w:right="907" w:bottom="1440" w:left="907" w:header="1134" w:footer="709" w:gutter="0"/>
          <w:cols w:space="708"/>
        </w:sectPr>
      </w:pPr>
      <w:r>
        <w:rPr>
          <w:sz w:val="52"/>
          <w:szCs w:val="52"/>
        </w:rPr>
        <w:t>appointment</w:t>
      </w:r>
    </w:p>
    <w:p w14:paraId="58DC8169" w14:textId="1237C687" w:rsidR="00F82E07" w:rsidRPr="00F82E07" w:rsidRDefault="00ED6508" w:rsidP="00463AD9">
      <w:pPr>
        <w:pStyle w:val="Heading"/>
      </w:pPr>
      <w:r>
        <w:lastRenderedPageBreak/>
        <w:t>About me</w:t>
      </w:r>
    </w:p>
    <w:p w14:paraId="398DA03A" w14:textId="06C326B3" w:rsidR="00F82E07" w:rsidRDefault="00ED6508" w:rsidP="00F82E07">
      <w:pPr>
        <w:spacing w:before="40"/>
        <w:rPr>
          <w:sz w:val="36"/>
          <w:szCs w:val="36"/>
        </w:rPr>
      </w:pPr>
      <w:r>
        <w:rPr>
          <w:sz w:val="36"/>
          <w:szCs w:val="36"/>
        </w:rPr>
        <w:t xml:space="preserve">This section will tell the </w:t>
      </w:r>
      <w:r w:rsidR="00333C84">
        <w:rPr>
          <w:sz w:val="36"/>
          <w:szCs w:val="36"/>
        </w:rPr>
        <w:t>nurse</w:t>
      </w:r>
      <w:r>
        <w:rPr>
          <w:sz w:val="36"/>
          <w:szCs w:val="36"/>
        </w:rPr>
        <w:t xml:space="preserve"> about you. There are sections la</w:t>
      </w:r>
      <w:r w:rsidR="00810DCA">
        <w:rPr>
          <w:sz w:val="36"/>
          <w:szCs w:val="36"/>
        </w:rPr>
        <w:t>ter in this document</w:t>
      </w:r>
      <w:r>
        <w:rPr>
          <w:sz w:val="36"/>
          <w:szCs w:val="36"/>
        </w:rPr>
        <w:t xml:space="preserve"> where you can tell them about your support needs.</w:t>
      </w:r>
      <w:r w:rsidR="00AC7FBC">
        <w:rPr>
          <w:sz w:val="36"/>
          <w:szCs w:val="36"/>
        </w:rPr>
        <w:tab/>
      </w:r>
    </w:p>
    <w:p w14:paraId="41283CF8" w14:textId="77777777" w:rsidR="00463AD9" w:rsidRDefault="00463AD9" w:rsidP="00F82E07">
      <w:pPr>
        <w:spacing w:before="4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6"/>
        <w:gridCol w:w="1259"/>
        <w:gridCol w:w="284"/>
        <w:gridCol w:w="1923"/>
        <w:gridCol w:w="5151"/>
      </w:tblGrid>
      <w:tr w:rsidR="00463AD9" w14:paraId="71591CA8" w14:textId="77777777" w:rsidTr="00455E1D">
        <w:tc>
          <w:tcPr>
            <w:tcW w:w="2943" w:type="dxa"/>
            <w:gridSpan w:val="3"/>
          </w:tcPr>
          <w:p w14:paraId="6DA0CC47" w14:textId="36D99657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Full name</w:t>
            </w:r>
          </w:p>
        </w:tc>
        <w:tc>
          <w:tcPr>
            <w:tcW w:w="7358" w:type="dxa"/>
            <w:gridSpan w:val="3"/>
          </w:tcPr>
          <w:p w14:paraId="4CC9B608" w14:textId="06445CC4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463AD9" w14:paraId="79B822F3" w14:textId="77777777" w:rsidTr="00455E1D">
        <w:tc>
          <w:tcPr>
            <w:tcW w:w="2943" w:type="dxa"/>
            <w:gridSpan w:val="3"/>
          </w:tcPr>
          <w:p w14:paraId="02AD4B60" w14:textId="6092A726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Preferred name</w:t>
            </w:r>
          </w:p>
        </w:tc>
        <w:tc>
          <w:tcPr>
            <w:tcW w:w="7358" w:type="dxa"/>
            <w:gridSpan w:val="3"/>
          </w:tcPr>
          <w:p w14:paraId="4D315C8B" w14:textId="09ECC0CF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"/>
          </w:p>
        </w:tc>
      </w:tr>
      <w:tr w:rsidR="00463AD9" w14:paraId="01F3F309" w14:textId="77777777" w:rsidTr="00455E1D">
        <w:tc>
          <w:tcPr>
            <w:tcW w:w="2943" w:type="dxa"/>
            <w:gridSpan w:val="3"/>
          </w:tcPr>
          <w:p w14:paraId="2821CF0C" w14:textId="3CB14B29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Pronouns</w:t>
            </w:r>
          </w:p>
        </w:tc>
        <w:tc>
          <w:tcPr>
            <w:tcW w:w="7358" w:type="dxa"/>
            <w:gridSpan w:val="3"/>
          </w:tcPr>
          <w:p w14:paraId="3410C21F" w14:textId="18A8E707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  <w:tr w:rsidR="007577EE" w14:paraId="77D61FAD" w14:textId="77777777" w:rsidTr="00455E1D">
        <w:tc>
          <w:tcPr>
            <w:tcW w:w="2943" w:type="dxa"/>
            <w:gridSpan w:val="3"/>
            <w:vMerge w:val="restart"/>
          </w:tcPr>
          <w:p w14:paraId="06BF5699" w14:textId="32AF4488" w:rsidR="007577EE" w:rsidRPr="00455E1D" w:rsidRDefault="007577EE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Address</w:t>
            </w:r>
          </w:p>
        </w:tc>
        <w:tc>
          <w:tcPr>
            <w:tcW w:w="7358" w:type="dxa"/>
            <w:gridSpan w:val="3"/>
          </w:tcPr>
          <w:p w14:paraId="7569D325" w14:textId="5C4ABC14" w:rsidR="007577EE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  <w:tr w:rsidR="007577EE" w14:paraId="1F4C9F85" w14:textId="77777777" w:rsidTr="00455E1D">
        <w:tc>
          <w:tcPr>
            <w:tcW w:w="2943" w:type="dxa"/>
            <w:gridSpan w:val="3"/>
            <w:vMerge/>
          </w:tcPr>
          <w:p w14:paraId="6C8A1A78" w14:textId="77777777" w:rsidR="007577EE" w:rsidRPr="00455E1D" w:rsidRDefault="007577EE" w:rsidP="00F82E07">
            <w:pPr>
              <w:spacing w:before="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358" w:type="dxa"/>
            <w:gridSpan w:val="3"/>
          </w:tcPr>
          <w:p w14:paraId="092659B8" w14:textId="225FA7F3" w:rsidR="007577EE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4"/>
          </w:p>
        </w:tc>
      </w:tr>
      <w:tr w:rsidR="00463AD9" w14:paraId="0C52F267" w14:textId="77777777" w:rsidTr="00455E1D">
        <w:tc>
          <w:tcPr>
            <w:tcW w:w="2943" w:type="dxa"/>
            <w:gridSpan w:val="3"/>
          </w:tcPr>
          <w:p w14:paraId="12FEAF4C" w14:textId="5F08E6E7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Phone number</w:t>
            </w:r>
          </w:p>
        </w:tc>
        <w:tc>
          <w:tcPr>
            <w:tcW w:w="7358" w:type="dxa"/>
            <w:gridSpan w:val="3"/>
          </w:tcPr>
          <w:p w14:paraId="4F97C44F" w14:textId="0896476F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5"/>
          </w:p>
        </w:tc>
      </w:tr>
      <w:tr w:rsidR="00463AD9" w14:paraId="0590DFA1" w14:textId="77777777" w:rsidTr="00455E1D">
        <w:tc>
          <w:tcPr>
            <w:tcW w:w="2943" w:type="dxa"/>
            <w:gridSpan w:val="3"/>
          </w:tcPr>
          <w:p w14:paraId="4A041928" w14:textId="5B1ED436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Email address</w:t>
            </w:r>
          </w:p>
        </w:tc>
        <w:tc>
          <w:tcPr>
            <w:tcW w:w="7358" w:type="dxa"/>
            <w:gridSpan w:val="3"/>
          </w:tcPr>
          <w:p w14:paraId="1A45DF36" w14:textId="22AEE0D4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6"/>
          </w:p>
        </w:tc>
      </w:tr>
      <w:tr w:rsidR="00463AD9" w14:paraId="41E38DE0" w14:textId="77777777" w:rsidTr="00455E1D">
        <w:tc>
          <w:tcPr>
            <w:tcW w:w="2943" w:type="dxa"/>
            <w:gridSpan w:val="3"/>
          </w:tcPr>
          <w:p w14:paraId="66908F6E" w14:textId="4A98986C" w:rsidR="00463AD9" w:rsidRPr="00455E1D" w:rsidRDefault="00463AD9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 xml:space="preserve">Date of birth </w:t>
            </w:r>
          </w:p>
        </w:tc>
        <w:tc>
          <w:tcPr>
            <w:tcW w:w="7358" w:type="dxa"/>
            <w:gridSpan w:val="3"/>
          </w:tcPr>
          <w:p w14:paraId="52DB4B46" w14:textId="0CCC52AD" w:rsidR="00463AD9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7"/>
          </w:p>
        </w:tc>
      </w:tr>
      <w:tr w:rsidR="007577EE" w14:paraId="782DADD7" w14:textId="77777777" w:rsidTr="007D6993">
        <w:tc>
          <w:tcPr>
            <w:tcW w:w="10301" w:type="dxa"/>
            <w:gridSpan w:val="6"/>
          </w:tcPr>
          <w:p w14:paraId="0FF2FF02" w14:textId="4A1CFD52" w:rsidR="007577EE" w:rsidRPr="00455E1D" w:rsidRDefault="007577EE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Are you of Aboriginal or Torres Strait Islander origin?</w:t>
            </w:r>
          </w:p>
        </w:tc>
      </w:tr>
      <w:tr w:rsidR="007577EE" w14:paraId="4A1F33B1" w14:textId="77777777" w:rsidTr="007577EE">
        <w:tc>
          <w:tcPr>
            <w:tcW w:w="1668" w:type="dxa"/>
          </w:tcPr>
          <w:p w14:paraId="1F4D6611" w14:textId="0FC83B97" w:rsidR="007577EE" w:rsidRDefault="007577EE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8"/>
            <w:r>
              <w:rPr>
                <w:sz w:val="36"/>
                <w:szCs w:val="36"/>
              </w:rPr>
              <w:t xml:space="preserve"> No</w:t>
            </w:r>
          </w:p>
        </w:tc>
        <w:tc>
          <w:tcPr>
            <w:tcW w:w="3482" w:type="dxa"/>
            <w:gridSpan w:val="4"/>
          </w:tcPr>
          <w:p w14:paraId="01840A0F" w14:textId="7ED19976" w:rsidR="007577EE" w:rsidRDefault="007577EE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9"/>
            <w:r>
              <w:rPr>
                <w:sz w:val="36"/>
                <w:szCs w:val="36"/>
              </w:rPr>
              <w:t xml:space="preserve"> Yes, Aboriginal</w:t>
            </w:r>
          </w:p>
        </w:tc>
        <w:tc>
          <w:tcPr>
            <w:tcW w:w="5151" w:type="dxa"/>
          </w:tcPr>
          <w:p w14:paraId="41829872" w14:textId="714D7034" w:rsidR="007577EE" w:rsidRDefault="007577EE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0"/>
            <w:r>
              <w:rPr>
                <w:sz w:val="36"/>
                <w:szCs w:val="36"/>
              </w:rPr>
              <w:t xml:space="preserve"> Yes, Torres Strait Islander</w:t>
            </w:r>
          </w:p>
        </w:tc>
      </w:tr>
      <w:tr w:rsidR="007577EE" w14:paraId="74A5221A" w14:textId="77777777" w:rsidTr="007D6993">
        <w:tc>
          <w:tcPr>
            <w:tcW w:w="10301" w:type="dxa"/>
            <w:gridSpan w:val="6"/>
          </w:tcPr>
          <w:p w14:paraId="1216180B" w14:textId="02530881" w:rsidR="007577EE" w:rsidRPr="00455E1D" w:rsidRDefault="007577EE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Do you speak a language other than English at home?</w:t>
            </w:r>
          </w:p>
        </w:tc>
      </w:tr>
      <w:tr w:rsidR="00455E1D" w14:paraId="1EB4DB66" w14:textId="77777777" w:rsidTr="007D6993">
        <w:tc>
          <w:tcPr>
            <w:tcW w:w="1684" w:type="dxa"/>
            <w:gridSpan w:val="2"/>
          </w:tcPr>
          <w:p w14:paraId="7E70AF68" w14:textId="77777777" w:rsidR="00455E1D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1"/>
            <w:r>
              <w:rPr>
                <w:sz w:val="36"/>
                <w:szCs w:val="36"/>
              </w:rPr>
              <w:t xml:space="preserve"> No</w:t>
            </w:r>
          </w:p>
        </w:tc>
        <w:tc>
          <w:tcPr>
            <w:tcW w:w="8617" w:type="dxa"/>
            <w:gridSpan w:val="4"/>
          </w:tcPr>
          <w:p w14:paraId="3B0DE271" w14:textId="7F114080" w:rsidR="00455E1D" w:rsidRDefault="00455E1D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2"/>
            <w:r>
              <w:rPr>
                <w:sz w:val="36"/>
                <w:szCs w:val="36"/>
              </w:rPr>
              <w:t xml:space="preserve"> Yes, please specify: </w:t>
            </w:r>
            <w:r>
              <w:rPr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3"/>
          </w:p>
        </w:tc>
      </w:tr>
      <w:tr w:rsidR="00455E1D" w14:paraId="74774F70" w14:textId="77777777" w:rsidTr="007D6993">
        <w:tc>
          <w:tcPr>
            <w:tcW w:w="10301" w:type="dxa"/>
            <w:gridSpan w:val="6"/>
          </w:tcPr>
          <w:p w14:paraId="10F725F1" w14:textId="1ADFD34F" w:rsidR="00455E1D" w:rsidRPr="00455E1D" w:rsidRDefault="00455E1D" w:rsidP="00F82E07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Who will give consent?</w:t>
            </w:r>
          </w:p>
        </w:tc>
      </w:tr>
      <w:tr w:rsidR="00774211" w14:paraId="39724A17" w14:textId="77777777" w:rsidTr="00774211">
        <w:trPr>
          <w:trHeight w:val="429"/>
        </w:trPr>
        <w:tc>
          <w:tcPr>
            <w:tcW w:w="3227" w:type="dxa"/>
            <w:gridSpan w:val="4"/>
            <w:vMerge w:val="restart"/>
          </w:tcPr>
          <w:p w14:paraId="55201E30" w14:textId="77777777" w:rsidR="00774211" w:rsidRDefault="00774211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4"/>
            <w:r>
              <w:rPr>
                <w:sz w:val="36"/>
                <w:szCs w:val="36"/>
              </w:rPr>
              <w:t xml:space="preserve"> Me</w:t>
            </w:r>
          </w:p>
          <w:p w14:paraId="5A768E3D" w14:textId="26779872" w:rsidR="00774211" w:rsidRDefault="00774211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z w:val="36"/>
                <w:szCs w:val="36"/>
              </w:rPr>
              <w:instrText xml:space="preserve"> FORMCHECKBOX </w:instrText>
            </w:r>
            <w:r w:rsidR="004F1294">
              <w:rPr>
                <w:sz w:val="36"/>
                <w:szCs w:val="36"/>
              </w:rPr>
            </w:r>
            <w:r w:rsidR="004F1294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5"/>
            <w:r>
              <w:rPr>
                <w:sz w:val="36"/>
                <w:szCs w:val="36"/>
              </w:rPr>
              <w:t xml:space="preserve"> Someone else</w:t>
            </w:r>
          </w:p>
        </w:tc>
        <w:tc>
          <w:tcPr>
            <w:tcW w:w="7074" w:type="dxa"/>
            <w:gridSpan w:val="2"/>
          </w:tcPr>
          <w:p w14:paraId="113BAD41" w14:textId="4764362F" w:rsidR="00774211" w:rsidRDefault="00774211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Their name is: </w:t>
            </w:r>
            <w:r>
              <w:rPr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6"/>
          </w:p>
        </w:tc>
      </w:tr>
      <w:tr w:rsidR="00774211" w14:paraId="17F95E29" w14:textId="77777777" w:rsidTr="00774211">
        <w:trPr>
          <w:trHeight w:val="428"/>
        </w:trPr>
        <w:tc>
          <w:tcPr>
            <w:tcW w:w="3227" w:type="dxa"/>
            <w:gridSpan w:val="4"/>
            <w:vMerge/>
          </w:tcPr>
          <w:p w14:paraId="3F5D4098" w14:textId="77777777" w:rsidR="00774211" w:rsidRDefault="00774211" w:rsidP="00F82E07">
            <w:pPr>
              <w:spacing w:before="40"/>
              <w:rPr>
                <w:sz w:val="36"/>
                <w:szCs w:val="36"/>
              </w:rPr>
            </w:pPr>
          </w:p>
        </w:tc>
        <w:tc>
          <w:tcPr>
            <w:tcW w:w="7074" w:type="dxa"/>
            <w:gridSpan w:val="2"/>
          </w:tcPr>
          <w:p w14:paraId="7783D7C3" w14:textId="4EFB6501" w:rsidR="00774211" w:rsidRDefault="00774211" w:rsidP="00F82E07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Their relationship to me is: </w:t>
            </w:r>
            <w:r>
              <w:rPr>
                <w:sz w:val="36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7"/>
          </w:p>
        </w:tc>
      </w:tr>
    </w:tbl>
    <w:p w14:paraId="1E5D8C16" w14:textId="14A723FB" w:rsidR="00463AD9" w:rsidRDefault="00463AD9" w:rsidP="00F82E07">
      <w:pPr>
        <w:spacing w:before="40"/>
        <w:rPr>
          <w:sz w:val="36"/>
          <w:szCs w:val="36"/>
        </w:rPr>
        <w:sectPr w:rsidR="00463AD9" w:rsidSect="00C150BC">
          <w:headerReference w:type="default" r:id="rId16"/>
          <w:footerReference w:type="even" r:id="rId17"/>
          <w:footerReference w:type="default" r:id="rId18"/>
          <w:pgSz w:w="11899" w:h="16838"/>
          <w:pgMar w:top="1701" w:right="907" w:bottom="2835" w:left="907" w:header="1134" w:footer="709" w:gutter="0"/>
          <w:cols w:space="708"/>
          <w:titlePg/>
          <w:docGrid w:linePitch="299"/>
        </w:sectPr>
      </w:pPr>
    </w:p>
    <w:p w14:paraId="08232E66" w14:textId="61D834CB" w:rsidR="00AC7FBC" w:rsidRDefault="00AC7FBC" w:rsidP="00AC7FBC">
      <w:pPr>
        <w:pStyle w:val="Heading"/>
      </w:pPr>
      <w:r>
        <w:lastRenderedPageBreak/>
        <w:t>About my support person</w:t>
      </w:r>
    </w:p>
    <w:p w14:paraId="05D3F3E6" w14:textId="09653096" w:rsidR="00F82E07" w:rsidRDefault="00AC7FBC" w:rsidP="00F82E07">
      <w:pPr>
        <w:spacing w:before="40"/>
        <w:rPr>
          <w:sz w:val="36"/>
          <w:szCs w:val="36"/>
        </w:rPr>
      </w:pPr>
      <w:r>
        <w:rPr>
          <w:sz w:val="36"/>
          <w:szCs w:val="36"/>
        </w:rPr>
        <w:t xml:space="preserve">This section provides the </w:t>
      </w:r>
      <w:r w:rsidR="00333C84">
        <w:rPr>
          <w:sz w:val="36"/>
          <w:szCs w:val="36"/>
        </w:rPr>
        <w:t>nurse</w:t>
      </w:r>
      <w:r>
        <w:rPr>
          <w:sz w:val="36"/>
          <w:szCs w:val="36"/>
        </w:rPr>
        <w:t xml:space="preserve"> with information about your support person. It helps the </w:t>
      </w:r>
      <w:r w:rsidR="00333C84">
        <w:rPr>
          <w:sz w:val="36"/>
          <w:szCs w:val="36"/>
        </w:rPr>
        <w:t>nurse</w:t>
      </w:r>
      <w:r>
        <w:rPr>
          <w:sz w:val="36"/>
          <w:szCs w:val="36"/>
        </w:rPr>
        <w:t xml:space="preserve"> understand who your support person is in relation to you, and how they will be helping you. </w:t>
      </w:r>
    </w:p>
    <w:p w14:paraId="790BCCEA" w14:textId="5EB7FC19" w:rsidR="00AC7FBC" w:rsidRDefault="00AC7FBC" w:rsidP="00F82E07">
      <w:pPr>
        <w:spacing w:before="40"/>
        <w:rPr>
          <w:sz w:val="36"/>
          <w:szCs w:val="36"/>
        </w:rPr>
      </w:pPr>
      <w:r>
        <w:rPr>
          <w:sz w:val="36"/>
          <w:szCs w:val="36"/>
        </w:rPr>
        <w:t>If you don’t have a support person, leave this section blank.</w:t>
      </w:r>
    </w:p>
    <w:p w14:paraId="534F2D3D" w14:textId="177362AD" w:rsidR="00AC7FBC" w:rsidRDefault="00AC7FBC" w:rsidP="00F82E07">
      <w:pPr>
        <w:spacing w:before="40"/>
        <w:rPr>
          <w:sz w:val="36"/>
          <w:szCs w:val="36"/>
        </w:rPr>
      </w:pPr>
    </w:p>
    <w:p w14:paraId="409D5273" w14:textId="6B89F7C5" w:rsidR="00D374E7" w:rsidRDefault="00D374E7" w:rsidP="00F82E07">
      <w:pPr>
        <w:spacing w:before="40"/>
        <w:rPr>
          <w:sz w:val="36"/>
          <w:szCs w:val="36"/>
        </w:rPr>
      </w:pPr>
      <w:r>
        <w:rPr>
          <w:sz w:val="36"/>
          <w:szCs w:val="36"/>
        </w:rPr>
        <w:t>Support person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49"/>
      </w:tblGrid>
      <w:tr w:rsidR="00AC7FBC" w14:paraId="2CE43A27" w14:textId="77777777" w:rsidTr="00774211">
        <w:tc>
          <w:tcPr>
            <w:tcW w:w="3652" w:type="dxa"/>
          </w:tcPr>
          <w:p w14:paraId="2C8762C0" w14:textId="77777777" w:rsidR="00AC7FBC" w:rsidRPr="00455E1D" w:rsidRDefault="00AC7FBC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Full name</w:t>
            </w:r>
          </w:p>
        </w:tc>
        <w:tc>
          <w:tcPr>
            <w:tcW w:w="6649" w:type="dxa"/>
          </w:tcPr>
          <w:p w14:paraId="60E42ECC" w14:textId="6340FEF6" w:rsidR="00AC7FBC" w:rsidRDefault="00AC7FBC" w:rsidP="007D6993">
            <w:pPr>
              <w:spacing w:before="40"/>
              <w:rPr>
                <w:sz w:val="36"/>
                <w:szCs w:val="36"/>
              </w:rPr>
            </w:pPr>
          </w:p>
        </w:tc>
      </w:tr>
      <w:tr w:rsidR="00AC7FBC" w14:paraId="79B9EED6" w14:textId="77777777" w:rsidTr="00774211">
        <w:tc>
          <w:tcPr>
            <w:tcW w:w="3652" w:type="dxa"/>
          </w:tcPr>
          <w:p w14:paraId="4A97AF2D" w14:textId="77777777" w:rsidR="00AC7FBC" w:rsidRPr="00455E1D" w:rsidRDefault="00AC7FBC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Preferred name</w:t>
            </w:r>
          </w:p>
        </w:tc>
        <w:tc>
          <w:tcPr>
            <w:tcW w:w="6649" w:type="dxa"/>
          </w:tcPr>
          <w:p w14:paraId="3828365A" w14:textId="3E5BCFD5" w:rsidR="00AC7FBC" w:rsidRDefault="00AC7FBC" w:rsidP="007D6993">
            <w:pPr>
              <w:spacing w:before="40"/>
              <w:rPr>
                <w:sz w:val="36"/>
                <w:szCs w:val="36"/>
              </w:rPr>
            </w:pPr>
          </w:p>
        </w:tc>
      </w:tr>
      <w:tr w:rsidR="00AC7FBC" w14:paraId="7C22FAAE" w14:textId="77777777" w:rsidTr="00774211">
        <w:tc>
          <w:tcPr>
            <w:tcW w:w="3652" w:type="dxa"/>
          </w:tcPr>
          <w:p w14:paraId="6D0C8745" w14:textId="77777777" w:rsidR="00AC7FBC" w:rsidRPr="00455E1D" w:rsidRDefault="00AC7FBC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Pronouns</w:t>
            </w:r>
          </w:p>
        </w:tc>
        <w:tc>
          <w:tcPr>
            <w:tcW w:w="6649" w:type="dxa"/>
          </w:tcPr>
          <w:p w14:paraId="14AE41E7" w14:textId="58C5FBDA" w:rsidR="00AC7FBC" w:rsidRDefault="00AC7FBC" w:rsidP="007D6993">
            <w:pPr>
              <w:spacing w:before="40"/>
              <w:rPr>
                <w:sz w:val="36"/>
                <w:szCs w:val="36"/>
              </w:rPr>
            </w:pPr>
          </w:p>
        </w:tc>
      </w:tr>
      <w:tr w:rsidR="00AC7FBC" w14:paraId="1EBE0BCF" w14:textId="77777777" w:rsidTr="00774211">
        <w:tc>
          <w:tcPr>
            <w:tcW w:w="3652" w:type="dxa"/>
          </w:tcPr>
          <w:p w14:paraId="56B633E4" w14:textId="77777777" w:rsidR="00AC7FBC" w:rsidRPr="00455E1D" w:rsidRDefault="00AC7FBC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 w:rsidRPr="00455E1D">
              <w:rPr>
                <w:b/>
                <w:bCs/>
                <w:sz w:val="36"/>
                <w:szCs w:val="36"/>
              </w:rPr>
              <w:t>Phone number</w:t>
            </w:r>
          </w:p>
        </w:tc>
        <w:tc>
          <w:tcPr>
            <w:tcW w:w="6649" w:type="dxa"/>
          </w:tcPr>
          <w:p w14:paraId="26F1A119" w14:textId="30D0E3F5" w:rsidR="00AC7FBC" w:rsidRDefault="00AC7FBC" w:rsidP="007D6993">
            <w:pPr>
              <w:spacing w:before="40"/>
              <w:rPr>
                <w:sz w:val="36"/>
                <w:szCs w:val="36"/>
              </w:rPr>
            </w:pPr>
          </w:p>
        </w:tc>
      </w:tr>
      <w:tr w:rsidR="00AC7FBC" w14:paraId="5549BDFC" w14:textId="77777777" w:rsidTr="00774211">
        <w:tc>
          <w:tcPr>
            <w:tcW w:w="3652" w:type="dxa"/>
          </w:tcPr>
          <w:p w14:paraId="7BD7C1DD" w14:textId="1ACC20AA" w:rsidR="00AC7FBC" w:rsidRPr="00455E1D" w:rsidRDefault="00AC7FBC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Relationship to </w:t>
            </w:r>
            <w:r w:rsidR="00774211">
              <w:rPr>
                <w:b/>
                <w:bCs/>
                <w:sz w:val="36"/>
                <w:szCs w:val="36"/>
              </w:rPr>
              <w:t>me</w:t>
            </w:r>
          </w:p>
        </w:tc>
        <w:tc>
          <w:tcPr>
            <w:tcW w:w="6649" w:type="dxa"/>
          </w:tcPr>
          <w:p w14:paraId="1F3527EF" w14:textId="2E5C951A" w:rsidR="00AC7FBC" w:rsidRDefault="00AC7FBC" w:rsidP="007D6993">
            <w:pPr>
              <w:spacing w:before="40"/>
              <w:rPr>
                <w:sz w:val="36"/>
                <w:szCs w:val="36"/>
              </w:rPr>
            </w:pPr>
          </w:p>
        </w:tc>
      </w:tr>
    </w:tbl>
    <w:p w14:paraId="0F09C955" w14:textId="73B7D578" w:rsidR="00AC7FBC" w:rsidRDefault="00AC7FBC" w:rsidP="00F82E07">
      <w:pPr>
        <w:spacing w:before="40"/>
        <w:rPr>
          <w:sz w:val="36"/>
          <w:szCs w:val="36"/>
        </w:rPr>
      </w:pPr>
    </w:p>
    <w:p w14:paraId="0D1EDAAD" w14:textId="37EA4F1A" w:rsidR="00774211" w:rsidRDefault="00774211" w:rsidP="00F82E07">
      <w:pPr>
        <w:spacing w:before="40"/>
        <w:rPr>
          <w:sz w:val="36"/>
          <w:szCs w:val="36"/>
        </w:rPr>
      </w:pPr>
      <w:r>
        <w:rPr>
          <w:sz w:val="36"/>
          <w:szCs w:val="36"/>
        </w:rPr>
        <w:t>Please check the statements that apply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484"/>
      </w:tblGrid>
      <w:tr w:rsidR="00774211" w14:paraId="1C9A0064" w14:textId="77777777" w:rsidTr="00774211">
        <w:tc>
          <w:tcPr>
            <w:tcW w:w="817" w:type="dxa"/>
            <w:vAlign w:val="center"/>
          </w:tcPr>
          <w:p w14:paraId="1CFD47F0" w14:textId="31DFF48F" w:rsidR="00774211" w:rsidRDefault="00774211" w:rsidP="00774211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b/>
                <w:bCs/>
                <w:sz w:val="36"/>
                <w:szCs w:val="36"/>
              </w:rPr>
              <w:instrText xml:space="preserve"> FORMCHECKBOX </w:instrText>
            </w:r>
            <w:r w:rsidR="004F1294">
              <w:rPr>
                <w:b/>
                <w:bCs/>
                <w:sz w:val="36"/>
                <w:szCs w:val="36"/>
              </w:rPr>
            </w:r>
            <w:r w:rsidR="004F1294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9484" w:type="dxa"/>
          </w:tcPr>
          <w:p w14:paraId="5A522673" w14:textId="0FB7E5F3" w:rsidR="00774211" w:rsidRPr="00455E1D" w:rsidRDefault="00774211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support person will come with me to my appointment.</w:t>
            </w:r>
          </w:p>
        </w:tc>
      </w:tr>
      <w:tr w:rsidR="00774211" w14:paraId="3BEC8C28" w14:textId="77777777" w:rsidTr="00774211">
        <w:tc>
          <w:tcPr>
            <w:tcW w:w="817" w:type="dxa"/>
            <w:vAlign w:val="center"/>
          </w:tcPr>
          <w:p w14:paraId="6FD33B5B" w14:textId="5A2E4404" w:rsidR="00774211" w:rsidRDefault="00774211" w:rsidP="00774211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b/>
                <w:bCs/>
                <w:sz w:val="36"/>
                <w:szCs w:val="36"/>
              </w:rPr>
              <w:instrText xml:space="preserve"> FORMCHECKBOX </w:instrText>
            </w:r>
            <w:r w:rsidR="004F1294">
              <w:rPr>
                <w:b/>
                <w:bCs/>
                <w:sz w:val="36"/>
                <w:szCs w:val="36"/>
              </w:rPr>
            </w:r>
            <w:r w:rsidR="004F1294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19"/>
          </w:p>
        </w:tc>
        <w:tc>
          <w:tcPr>
            <w:tcW w:w="9484" w:type="dxa"/>
          </w:tcPr>
          <w:p w14:paraId="5B0DCFDF" w14:textId="3BBD7F8E" w:rsidR="00774211" w:rsidRPr="00455E1D" w:rsidRDefault="00774211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support person will manage the booking and admin for my appointment.</w:t>
            </w:r>
          </w:p>
        </w:tc>
      </w:tr>
      <w:tr w:rsidR="00774211" w14:paraId="612AB168" w14:textId="77777777" w:rsidTr="00774211">
        <w:tc>
          <w:tcPr>
            <w:tcW w:w="817" w:type="dxa"/>
            <w:vAlign w:val="center"/>
          </w:tcPr>
          <w:p w14:paraId="2B44B2C3" w14:textId="36CB7A5D" w:rsidR="00774211" w:rsidRDefault="00774211" w:rsidP="00774211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b/>
                <w:bCs/>
                <w:sz w:val="36"/>
                <w:szCs w:val="36"/>
              </w:rPr>
              <w:instrText xml:space="preserve"> FORMCHECKBOX </w:instrText>
            </w:r>
            <w:r w:rsidR="004F1294">
              <w:rPr>
                <w:b/>
                <w:bCs/>
                <w:sz w:val="36"/>
                <w:szCs w:val="36"/>
              </w:rPr>
            </w:r>
            <w:r w:rsidR="004F1294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20"/>
          </w:p>
        </w:tc>
        <w:tc>
          <w:tcPr>
            <w:tcW w:w="9484" w:type="dxa"/>
          </w:tcPr>
          <w:p w14:paraId="7CC9B4D1" w14:textId="51076599" w:rsidR="00774211" w:rsidRPr="00455E1D" w:rsidRDefault="00774211" w:rsidP="007D6993">
            <w:pPr>
              <w:spacing w:before="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My support person</w:t>
            </w:r>
            <w:r w:rsidR="006E3C3F">
              <w:rPr>
                <w:b/>
                <w:bCs/>
                <w:sz w:val="36"/>
                <w:szCs w:val="36"/>
              </w:rPr>
              <w:t xml:space="preserve"> will</w:t>
            </w:r>
            <w:r>
              <w:rPr>
                <w:b/>
                <w:bCs/>
                <w:sz w:val="36"/>
                <w:szCs w:val="36"/>
              </w:rPr>
              <w:t xml:space="preserve"> come into the room/cubicle with me for my appointment.</w:t>
            </w:r>
          </w:p>
        </w:tc>
      </w:tr>
    </w:tbl>
    <w:p w14:paraId="747D5033" w14:textId="215A4EA0" w:rsidR="00774211" w:rsidRDefault="00774211" w:rsidP="00F82E07">
      <w:pPr>
        <w:spacing w:before="40"/>
        <w:rPr>
          <w:sz w:val="36"/>
          <w:szCs w:val="36"/>
        </w:rPr>
      </w:pPr>
    </w:p>
    <w:p w14:paraId="20870F25" w14:textId="77777777" w:rsidR="00774211" w:rsidRDefault="00774211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1CFF0EC" w14:textId="41D88CBC" w:rsidR="00774211" w:rsidRDefault="00D374E7" w:rsidP="00D374E7">
      <w:pPr>
        <w:pStyle w:val="Heading"/>
      </w:pPr>
      <w:r>
        <w:lastRenderedPageBreak/>
        <w:t>About my support needs</w:t>
      </w:r>
    </w:p>
    <w:p w14:paraId="1AF41EC0" w14:textId="0110AC27" w:rsidR="00CB416C" w:rsidRDefault="00D374E7" w:rsidP="00D374E7">
      <w:pPr>
        <w:pStyle w:val="BodyCopy"/>
      </w:pPr>
      <w:r>
        <w:t xml:space="preserve">This section will provide the </w:t>
      </w:r>
      <w:r w:rsidR="00333C84">
        <w:t>nurse</w:t>
      </w:r>
      <w:r>
        <w:t xml:space="preserve"> with information about your support needs. This information will help the </w:t>
      </w:r>
      <w:r w:rsidR="00333C84">
        <w:t>nurse</w:t>
      </w:r>
      <w:r>
        <w:t xml:space="preserve"> support you during your appointment. </w:t>
      </w:r>
    </w:p>
    <w:p w14:paraId="2B9BD3C0" w14:textId="2957736E" w:rsidR="00D374E7" w:rsidRDefault="00CB416C" w:rsidP="00D374E7">
      <w:pPr>
        <w:pStyle w:val="BodyCopy"/>
      </w:pPr>
      <w:r>
        <w:t>You don’t have to fill out every section.</w:t>
      </w:r>
    </w:p>
    <w:p w14:paraId="498B72FB" w14:textId="05C6E945" w:rsidR="00D374E7" w:rsidRDefault="00D374E7" w:rsidP="00D374E7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D374E7" w14:paraId="661F52B1" w14:textId="77777777" w:rsidTr="00CB416C">
        <w:tc>
          <w:tcPr>
            <w:tcW w:w="5150" w:type="dxa"/>
            <w:vAlign w:val="center"/>
          </w:tcPr>
          <w:p w14:paraId="6917F92F" w14:textId="19DB70D1" w:rsidR="00D374E7" w:rsidRPr="00CB416C" w:rsidRDefault="00D374E7" w:rsidP="00CB416C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I like to communicate by</w:t>
            </w:r>
          </w:p>
        </w:tc>
        <w:tc>
          <w:tcPr>
            <w:tcW w:w="5151" w:type="dxa"/>
          </w:tcPr>
          <w:p w14:paraId="57BF6F57" w14:textId="79838D32" w:rsidR="00D374E7" w:rsidRPr="00F76AE3" w:rsidRDefault="00CB416C" w:rsidP="00D374E7">
            <w:pPr>
              <w:pStyle w:val="BodyCopy"/>
            </w:pPr>
            <w:r w:rsidRPr="00F76A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76AE3">
              <w:instrText xml:space="preserve"> FORMTEXT </w:instrText>
            </w:r>
            <w:r w:rsidRPr="00F76AE3">
              <w:fldChar w:fldCharType="separate"/>
            </w:r>
            <w:r w:rsidR="00F76AE3" w:rsidRPr="00F76AE3">
              <w:t> </w:t>
            </w:r>
            <w:r w:rsidR="00F76AE3" w:rsidRPr="00F76AE3">
              <w:t> </w:t>
            </w:r>
            <w:r w:rsidR="00F76AE3" w:rsidRPr="00F76AE3">
              <w:t> </w:t>
            </w:r>
            <w:r w:rsidR="00F76AE3" w:rsidRPr="00F76AE3">
              <w:t> </w:t>
            </w:r>
            <w:r w:rsidR="00F76AE3" w:rsidRPr="00F76AE3">
              <w:t> </w:t>
            </w:r>
            <w:r w:rsidRPr="00F76AE3">
              <w:fldChar w:fldCharType="end"/>
            </w:r>
            <w:bookmarkEnd w:id="21"/>
          </w:p>
        </w:tc>
      </w:tr>
      <w:tr w:rsidR="00D374E7" w14:paraId="4AAA7845" w14:textId="77777777" w:rsidTr="00D374E7">
        <w:tc>
          <w:tcPr>
            <w:tcW w:w="5150" w:type="dxa"/>
          </w:tcPr>
          <w:p w14:paraId="5AB43454" w14:textId="3109F699" w:rsidR="00D374E7" w:rsidRDefault="00CB416C" w:rsidP="00D374E7">
            <w:pPr>
              <w:pStyle w:val="BodyCopy"/>
            </w:pPr>
            <w:r w:rsidRPr="00CB416C">
              <w:rPr>
                <w:b/>
                <w:bCs/>
              </w:rPr>
              <w:t>I need you to communicate with me by</w:t>
            </w:r>
          </w:p>
        </w:tc>
        <w:tc>
          <w:tcPr>
            <w:tcW w:w="5151" w:type="dxa"/>
          </w:tcPr>
          <w:p w14:paraId="4E486729" w14:textId="6457B1E6" w:rsidR="00D374E7" w:rsidRDefault="00CB416C" w:rsidP="00D374E7">
            <w:pPr>
              <w:pStyle w:val="BodyCopy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B416C" w14:paraId="63E4F39B" w14:textId="77777777" w:rsidTr="00CB416C">
        <w:trPr>
          <w:trHeight w:val="246"/>
        </w:trPr>
        <w:tc>
          <w:tcPr>
            <w:tcW w:w="5150" w:type="dxa"/>
          </w:tcPr>
          <w:p w14:paraId="08D4C9E2" w14:textId="3D5753B2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Things I like</w:t>
            </w:r>
          </w:p>
        </w:tc>
        <w:tc>
          <w:tcPr>
            <w:tcW w:w="5151" w:type="dxa"/>
          </w:tcPr>
          <w:p w14:paraId="66519C45" w14:textId="60576C0E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Things I don’t like</w:t>
            </w:r>
          </w:p>
        </w:tc>
      </w:tr>
      <w:tr w:rsidR="00CB416C" w14:paraId="382E7419" w14:textId="77777777" w:rsidTr="00D374E7">
        <w:trPr>
          <w:trHeight w:val="246"/>
        </w:trPr>
        <w:tc>
          <w:tcPr>
            <w:tcW w:w="5150" w:type="dxa"/>
          </w:tcPr>
          <w:p w14:paraId="1BD48C77" w14:textId="111E7629" w:rsidR="00CB416C" w:rsidRDefault="00CB416C" w:rsidP="00D374E7">
            <w:pPr>
              <w:pStyle w:val="BodyCopy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151" w:type="dxa"/>
          </w:tcPr>
          <w:p w14:paraId="441D6EBF" w14:textId="2A1E8698" w:rsidR="00CB416C" w:rsidRDefault="00CB416C" w:rsidP="00D374E7">
            <w:pPr>
              <w:pStyle w:val="BodyCopy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B416C" w14:paraId="6300BE0C" w14:textId="77777777" w:rsidTr="007D6993">
        <w:tc>
          <w:tcPr>
            <w:tcW w:w="10301" w:type="dxa"/>
            <w:gridSpan w:val="2"/>
          </w:tcPr>
          <w:p w14:paraId="6D29431E" w14:textId="4DB924AA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My worries about getting vaccinated are</w:t>
            </w:r>
          </w:p>
        </w:tc>
      </w:tr>
      <w:tr w:rsidR="00CB416C" w14:paraId="30147A5B" w14:textId="77777777" w:rsidTr="007D6993">
        <w:tc>
          <w:tcPr>
            <w:tcW w:w="10301" w:type="dxa"/>
            <w:gridSpan w:val="2"/>
          </w:tcPr>
          <w:p w14:paraId="6FBC9106" w14:textId="70B0A289" w:rsidR="00CB416C" w:rsidRDefault="00CB416C" w:rsidP="00D374E7">
            <w:pPr>
              <w:pStyle w:val="BodyCopy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B416C" w14:paraId="0758C85A" w14:textId="77777777" w:rsidTr="007D6993">
        <w:tc>
          <w:tcPr>
            <w:tcW w:w="10301" w:type="dxa"/>
            <w:gridSpan w:val="2"/>
          </w:tcPr>
          <w:p w14:paraId="50527B80" w14:textId="40860CFF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My sensory profile is</w:t>
            </w:r>
          </w:p>
        </w:tc>
      </w:tr>
      <w:tr w:rsidR="00CB416C" w14:paraId="0C3472AF" w14:textId="77777777" w:rsidTr="007D6993">
        <w:tc>
          <w:tcPr>
            <w:tcW w:w="10301" w:type="dxa"/>
            <w:gridSpan w:val="2"/>
          </w:tcPr>
          <w:p w14:paraId="470E5735" w14:textId="4EED9054" w:rsidR="00CB416C" w:rsidRDefault="00CB416C" w:rsidP="00D374E7">
            <w:pPr>
              <w:pStyle w:val="BodyCopy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B416C" w14:paraId="71CAA1C2" w14:textId="77777777" w:rsidTr="007D6993">
        <w:tc>
          <w:tcPr>
            <w:tcW w:w="10301" w:type="dxa"/>
            <w:gridSpan w:val="2"/>
          </w:tcPr>
          <w:p w14:paraId="46597AD9" w14:textId="3A34EBDE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I will be bringing these things to my appointment to help me feel calm</w:t>
            </w:r>
          </w:p>
        </w:tc>
      </w:tr>
      <w:tr w:rsidR="00CB416C" w14:paraId="03B96BAC" w14:textId="77777777" w:rsidTr="007D6993">
        <w:tc>
          <w:tcPr>
            <w:tcW w:w="10301" w:type="dxa"/>
            <w:gridSpan w:val="2"/>
          </w:tcPr>
          <w:p w14:paraId="1583FE24" w14:textId="0BB75220" w:rsidR="00CB416C" w:rsidRPr="00CB416C" w:rsidRDefault="00CB416C" w:rsidP="00D374E7">
            <w:pPr>
              <w:pStyle w:val="BodyCopy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B416C" w14:paraId="54AFCFF2" w14:textId="77777777" w:rsidTr="007D6993">
        <w:tc>
          <w:tcPr>
            <w:tcW w:w="10301" w:type="dxa"/>
            <w:gridSpan w:val="2"/>
          </w:tcPr>
          <w:p w14:paraId="673AC54C" w14:textId="50BAAE23" w:rsidR="00CB416C" w:rsidRPr="00CB416C" w:rsidRDefault="00CB416C" w:rsidP="00D374E7">
            <w:pPr>
              <w:pStyle w:val="BodyCopy"/>
              <w:rPr>
                <w:b/>
                <w:bCs/>
              </w:rPr>
            </w:pPr>
            <w:r w:rsidRPr="00CB416C">
              <w:rPr>
                <w:b/>
                <w:bCs/>
              </w:rPr>
              <w:t>I might show that I am in pain by</w:t>
            </w:r>
          </w:p>
        </w:tc>
      </w:tr>
      <w:tr w:rsidR="00CB416C" w14:paraId="12DFD7DC" w14:textId="77777777" w:rsidTr="007D6993">
        <w:tc>
          <w:tcPr>
            <w:tcW w:w="10301" w:type="dxa"/>
            <w:gridSpan w:val="2"/>
          </w:tcPr>
          <w:p w14:paraId="5143033B" w14:textId="2522A94A" w:rsidR="00CB416C" w:rsidRPr="00CB416C" w:rsidRDefault="00CB416C" w:rsidP="00D374E7">
            <w:pPr>
              <w:pStyle w:val="BodyCop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3AEFA6A0" w14:textId="72D29C22" w:rsidR="00D374E7" w:rsidRDefault="00D374E7" w:rsidP="00D374E7">
      <w:pPr>
        <w:pStyle w:val="BodyCopy"/>
      </w:pPr>
    </w:p>
    <w:p w14:paraId="14BCA649" w14:textId="77E2CD98" w:rsidR="00CB416C" w:rsidRDefault="00CB416C" w:rsidP="00D374E7">
      <w:pPr>
        <w:pStyle w:val="BodyCopy"/>
      </w:pPr>
      <w:r>
        <w:t>Do you have a fear of needles?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75"/>
        <w:gridCol w:w="4175"/>
      </w:tblGrid>
      <w:tr w:rsidR="00CB416C" w14:paraId="5FCC342B" w14:textId="77777777" w:rsidTr="00CB416C">
        <w:tc>
          <w:tcPr>
            <w:tcW w:w="1951" w:type="dxa"/>
          </w:tcPr>
          <w:p w14:paraId="76C47CC4" w14:textId="3020F903" w:rsidR="00CB416C" w:rsidRDefault="00CB416C" w:rsidP="00D374E7">
            <w:pPr>
              <w:pStyle w:val="BodyCopy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29"/>
            <w:r>
              <w:t xml:space="preserve"> No</w:t>
            </w:r>
          </w:p>
        </w:tc>
        <w:tc>
          <w:tcPr>
            <w:tcW w:w="4175" w:type="dxa"/>
          </w:tcPr>
          <w:p w14:paraId="6AF34F9B" w14:textId="41F1A709" w:rsidR="00CB416C" w:rsidRDefault="00CB416C" w:rsidP="00D374E7">
            <w:pPr>
              <w:pStyle w:val="BodyCopy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0"/>
            <w:r>
              <w:t xml:space="preserve"> Yes, a little bit</w:t>
            </w:r>
          </w:p>
        </w:tc>
        <w:tc>
          <w:tcPr>
            <w:tcW w:w="4175" w:type="dxa"/>
          </w:tcPr>
          <w:p w14:paraId="1341D670" w14:textId="5B8000E0" w:rsidR="00CB416C" w:rsidRDefault="00CB416C" w:rsidP="00D374E7">
            <w:pPr>
              <w:pStyle w:val="BodyCopy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1"/>
            <w:r>
              <w:t xml:space="preserve"> Yes, a big fear</w:t>
            </w:r>
          </w:p>
        </w:tc>
      </w:tr>
    </w:tbl>
    <w:p w14:paraId="52F62E10" w14:textId="768D4B01" w:rsidR="00CB416C" w:rsidRDefault="00F259D4" w:rsidP="00CB416C">
      <w:pPr>
        <w:pStyle w:val="Heading"/>
      </w:pPr>
      <w:r>
        <w:lastRenderedPageBreak/>
        <w:t>Information about my health</w:t>
      </w:r>
    </w:p>
    <w:p w14:paraId="2787A978" w14:textId="77777777" w:rsidR="00F76AE3" w:rsidRDefault="00CB416C" w:rsidP="00CB416C">
      <w:pPr>
        <w:pStyle w:val="BodyCopy"/>
      </w:pPr>
      <w:r w:rsidRPr="00CB416C">
        <w:t xml:space="preserve">The nurse will ask </w:t>
      </w:r>
      <w:r w:rsidR="00F76AE3">
        <w:t>you</w:t>
      </w:r>
      <w:r w:rsidRPr="00CB416C">
        <w:t xml:space="preserve"> some questions before </w:t>
      </w:r>
      <w:r w:rsidR="00F76AE3">
        <w:t>you</w:t>
      </w:r>
      <w:r w:rsidRPr="00CB416C">
        <w:t xml:space="preserve"> have the vaccine. Below is a list of the questions they will ask. </w:t>
      </w:r>
    </w:p>
    <w:p w14:paraId="533627C6" w14:textId="179DA828" w:rsidR="00CB416C" w:rsidRDefault="00F76AE3" w:rsidP="00CB416C">
      <w:pPr>
        <w:pStyle w:val="BodyCopy"/>
      </w:pPr>
      <w:r>
        <w:t>You</w:t>
      </w:r>
      <w:r w:rsidR="00CB416C" w:rsidRPr="00CB416C">
        <w:t xml:space="preserve"> can think about these questions before </w:t>
      </w:r>
      <w:r>
        <w:t>your</w:t>
      </w:r>
      <w:r w:rsidR="00CB416C" w:rsidRPr="00CB416C">
        <w:t xml:space="preserve"> appointment and write down </w:t>
      </w:r>
      <w:r>
        <w:t>your</w:t>
      </w:r>
      <w:r w:rsidR="00CB416C" w:rsidRPr="00CB416C">
        <w:t xml:space="preserve"> answers. </w:t>
      </w:r>
      <w:r>
        <w:t>Then you can</w:t>
      </w:r>
      <w:r w:rsidR="00CB416C" w:rsidRPr="00CB416C">
        <w:t xml:space="preserve"> take this along to the appointment with </w:t>
      </w:r>
      <w:r>
        <w:t>you</w:t>
      </w:r>
      <w:r w:rsidR="00CB416C" w:rsidRPr="00CB416C">
        <w:t>.</w:t>
      </w:r>
    </w:p>
    <w:p w14:paraId="0A5223B6" w14:textId="6745EF3A" w:rsidR="00F76AE3" w:rsidRDefault="00CB573A" w:rsidP="00CB416C">
      <w:pPr>
        <w:pStyle w:val="BodyCopy"/>
      </w:pPr>
      <w:r>
        <w:t xml:space="preserve">It is important the nurse knows the following about </w:t>
      </w:r>
      <w:r w:rsidR="00F76AE3">
        <w:t xml:space="preserve">your </w:t>
      </w:r>
      <w:r>
        <w:t>health conditions</w:t>
      </w:r>
      <w:r w:rsidR="00F76AE3">
        <w:t>. There is space for you to add extra information if you w</w:t>
      </w:r>
      <w:r w:rsidR="00941A9F">
        <w:t>ould like to</w:t>
      </w:r>
      <w:r w:rsidR="00F76AE3">
        <w:t>.</w:t>
      </w:r>
    </w:p>
    <w:p w14:paraId="557D4855" w14:textId="77777777" w:rsidR="00F76AE3" w:rsidRDefault="00F76AE3" w:rsidP="00CB416C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339"/>
        <w:gridCol w:w="4459"/>
      </w:tblGrid>
      <w:tr w:rsidR="00EF0A58" w14:paraId="4F7B20E8" w14:textId="77777777" w:rsidTr="00F76AE3">
        <w:tc>
          <w:tcPr>
            <w:tcW w:w="4503" w:type="dxa"/>
            <w:gridSpan w:val="2"/>
          </w:tcPr>
          <w:p w14:paraId="6BFA80F1" w14:textId="1D2CBCC5" w:rsidR="00EF0A58" w:rsidRPr="00F76AE3" w:rsidRDefault="00F76AE3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take these medications</w:t>
            </w:r>
          </w:p>
        </w:tc>
        <w:tc>
          <w:tcPr>
            <w:tcW w:w="5798" w:type="dxa"/>
            <w:gridSpan w:val="2"/>
          </w:tcPr>
          <w:p w14:paraId="6BB9BC56" w14:textId="49A4FE79" w:rsidR="00EF0A58" w:rsidRDefault="00EF0A58" w:rsidP="00CB416C">
            <w:pPr>
              <w:pStyle w:val="BodyCopy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F0A58" w14:paraId="18102D41" w14:textId="77777777" w:rsidTr="007D6993">
        <w:tc>
          <w:tcPr>
            <w:tcW w:w="10301" w:type="dxa"/>
            <w:gridSpan w:val="4"/>
          </w:tcPr>
          <w:p w14:paraId="4DBE4955" w14:textId="5CC7C060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had an allergic reaction to a previous dose of a COVID-19 vaccine or to an ingredient of the vaccine</w:t>
            </w:r>
          </w:p>
        </w:tc>
      </w:tr>
      <w:tr w:rsidR="00012282" w14:paraId="284AADCA" w14:textId="77777777" w:rsidTr="00EF0A58">
        <w:tc>
          <w:tcPr>
            <w:tcW w:w="1384" w:type="dxa"/>
          </w:tcPr>
          <w:p w14:paraId="770ECF14" w14:textId="40744771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0E2B2582" w14:textId="775CD5B4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="00012282">
              <w:t>Yes, name of vaccine/ingredient: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EF0A58" w14:paraId="42BE79F3" w14:textId="77777777" w:rsidTr="007D6993">
        <w:tc>
          <w:tcPr>
            <w:tcW w:w="10301" w:type="dxa"/>
            <w:gridSpan w:val="4"/>
          </w:tcPr>
          <w:p w14:paraId="485367B6" w14:textId="19138AE2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had anaphylaxis to other vaccines or medicines</w:t>
            </w:r>
          </w:p>
        </w:tc>
      </w:tr>
      <w:tr w:rsidR="00012282" w14:paraId="07FDD3E7" w14:textId="77777777" w:rsidTr="00EF0A58">
        <w:tc>
          <w:tcPr>
            <w:tcW w:w="1384" w:type="dxa"/>
          </w:tcPr>
          <w:p w14:paraId="48ED262C" w14:textId="3C491ECD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4CDE5208" w14:textId="195E6156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="00012282">
              <w:t>Yes, name of vaccine/medicine: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F0A58" w14:paraId="695EAE3F" w14:textId="77777777" w:rsidTr="007D6993">
        <w:tc>
          <w:tcPr>
            <w:tcW w:w="10301" w:type="dxa"/>
            <w:gridSpan w:val="4"/>
          </w:tcPr>
          <w:p w14:paraId="6EA27490" w14:textId="50836317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had any other serious adverse event, that following review by an experienced immunisation provider/medical specialist was attributed to a previous dose of a COVID-19 vaccine (and without another cause identified)</w:t>
            </w:r>
          </w:p>
        </w:tc>
      </w:tr>
      <w:tr w:rsidR="00012282" w14:paraId="0532D288" w14:textId="77777777" w:rsidTr="00EF0A58">
        <w:tc>
          <w:tcPr>
            <w:tcW w:w="1384" w:type="dxa"/>
          </w:tcPr>
          <w:p w14:paraId="1DBAC490" w14:textId="3431F7E5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39"/>
            <w:r>
              <w:t xml:space="preserve"> No</w:t>
            </w:r>
          </w:p>
        </w:tc>
        <w:tc>
          <w:tcPr>
            <w:tcW w:w="8917" w:type="dxa"/>
            <w:gridSpan w:val="3"/>
          </w:tcPr>
          <w:p w14:paraId="2113871B" w14:textId="0AB3F92D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="00012282">
              <w:t>Yes</w:t>
            </w:r>
            <w:r>
              <w:t>:</w:t>
            </w:r>
            <w:r w:rsidR="00F76AE3">
              <w:t xml:space="preserve"> </w:t>
            </w:r>
            <w:r w:rsidR="00F76AE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F76AE3">
              <w:instrText xml:space="preserve"> FORMTEXT </w:instrText>
            </w:r>
            <w:r w:rsidR="00F76AE3">
              <w:fldChar w:fldCharType="separate"/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fldChar w:fldCharType="end"/>
            </w:r>
            <w:bookmarkEnd w:id="41"/>
          </w:p>
        </w:tc>
      </w:tr>
      <w:tr w:rsidR="00EF0A58" w14:paraId="56E3CC74" w14:textId="77777777" w:rsidTr="007D6993">
        <w:tc>
          <w:tcPr>
            <w:tcW w:w="10301" w:type="dxa"/>
            <w:gridSpan w:val="4"/>
          </w:tcPr>
          <w:p w14:paraId="715B4E9D" w14:textId="0C258558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 xml:space="preserve">I have a history of confirmed </w:t>
            </w:r>
            <w:r w:rsidRPr="00F76AE3">
              <w:rPr>
                <w:rFonts w:eastAsia="Arial"/>
                <w:b/>
                <w:bCs/>
              </w:rPr>
              <w:t>mastocytosis (a mast cell disorder) with recurrent anaphylaxis that requires treatment</w:t>
            </w:r>
          </w:p>
        </w:tc>
      </w:tr>
      <w:tr w:rsidR="00012282" w14:paraId="4618462B" w14:textId="77777777" w:rsidTr="00EF0A58">
        <w:tc>
          <w:tcPr>
            <w:tcW w:w="1384" w:type="dxa"/>
          </w:tcPr>
          <w:p w14:paraId="1EF128BE" w14:textId="4AD2DCFF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24B4C5E2" w14:textId="05CEC56B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="00012282">
              <w:t>Yes</w:t>
            </w:r>
            <w:r>
              <w:t>:</w:t>
            </w:r>
            <w:r w:rsidR="00F76AE3">
              <w:t xml:space="preserve"> </w:t>
            </w:r>
            <w:r w:rsidR="00F76AE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F76AE3">
              <w:instrText xml:space="preserve"> FORMTEXT </w:instrText>
            </w:r>
            <w:r w:rsidR="00F76AE3">
              <w:fldChar w:fldCharType="separate"/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rPr>
                <w:noProof/>
              </w:rPr>
              <w:t> </w:t>
            </w:r>
            <w:r w:rsidR="00F76AE3">
              <w:fldChar w:fldCharType="end"/>
            </w:r>
            <w:bookmarkEnd w:id="44"/>
          </w:p>
        </w:tc>
      </w:tr>
      <w:tr w:rsidR="00EF0A58" w14:paraId="1096DB9D" w14:textId="77777777" w:rsidTr="007D6993">
        <w:tc>
          <w:tcPr>
            <w:tcW w:w="10301" w:type="dxa"/>
            <w:gridSpan w:val="4"/>
          </w:tcPr>
          <w:p w14:paraId="6D05BFAA" w14:textId="057E788E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lastRenderedPageBreak/>
              <w:t>I have been diagnosed with capillary leak syndrome</w:t>
            </w:r>
          </w:p>
        </w:tc>
      </w:tr>
      <w:tr w:rsidR="00012282" w14:paraId="5D26DFC3" w14:textId="77777777" w:rsidTr="00EF0A58">
        <w:tc>
          <w:tcPr>
            <w:tcW w:w="1384" w:type="dxa"/>
          </w:tcPr>
          <w:p w14:paraId="635EC902" w14:textId="03B33577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465244D1" w14:textId="7A3BA982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F0A58" w14:paraId="2ECD1AAA" w14:textId="77777777" w:rsidTr="007D6993">
        <w:tc>
          <w:tcPr>
            <w:tcW w:w="10301" w:type="dxa"/>
            <w:gridSpan w:val="4"/>
          </w:tcPr>
          <w:p w14:paraId="56D46FAD" w14:textId="3BF68DF3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had major venous and/or arterial thrombosis in combination with thrombocytopenia, including diagnosed Thrombotic Thrombocytopenic Syndrome (TTS), following a previous dose of a COVID-19 vaccine</w:t>
            </w:r>
          </w:p>
        </w:tc>
      </w:tr>
      <w:tr w:rsidR="00012282" w14:paraId="67237443" w14:textId="77777777" w:rsidTr="00EF0A58">
        <w:tc>
          <w:tcPr>
            <w:tcW w:w="1384" w:type="dxa"/>
          </w:tcPr>
          <w:p w14:paraId="2B281FC6" w14:textId="7AD79C7E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3D57AA0C" w14:textId="1F308E25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EF0A58" w14:paraId="40A46ABE" w14:textId="77777777" w:rsidTr="007D6993">
        <w:tc>
          <w:tcPr>
            <w:tcW w:w="10301" w:type="dxa"/>
            <w:gridSpan w:val="4"/>
          </w:tcPr>
          <w:p w14:paraId="18F3161F" w14:textId="6F741C18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a history of heparin induced thrombocytopenia (HIT), central venous sinus thrombosis (CVST), blood clots in the abdominal veins (splanchnic veins) or antiphospholipid syndrome associated with blood clots</w:t>
            </w:r>
          </w:p>
        </w:tc>
      </w:tr>
      <w:tr w:rsidR="00012282" w14:paraId="52FC2965" w14:textId="77777777" w:rsidTr="00EF0A58">
        <w:tc>
          <w:tcPr>
            <w:tcW w:w="1384" w:type="dxa"/>
          </w:tcPr>
          <w:p w14:paraId="40D9BA88" w14:textId="31F1A8DD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7BD5C53A" w14:textId="024E46D0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EF0A58" w14:paraId="09D749FD" w14:textId="77777777" w:rsidTr="007D6993">
        <w:tc>
          <w:tcPr>
            <w:tcW w:w="10301" w:type="dxa"/>
            <w:gridSpan w:val="4"/>
          </w:tcPr>
          <w:p w14:paraId="3575F8D1" w14:textId="3254E9A6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 xml:space="preserve">I have had myocarditis, </w:t>
            </w:r>
            <w:proofErr w:type="gramStart"/>
            <w:r w:rsidRPr="00F76AE3">
              <w:rPr>
                <w:b/>
                <w:bCs/>
              </w:rPr>
              <w:t>pericarditis</w:t>
            </w:r>
            <w:proofErr w:type="gramEnd"/>
            <w:r w:rsidRPr="00F76AE3">
              <w:rPr>
                <w:b/>
                <w:bCs/>
              </w:rPr>
              <w:t xml:space="preserve"> or endocarditis within the past 6 months</w:t>
            </w:r>
          </w:p>
        </w:tc>
      </w:tr>
      <w:tr w:rsidR="00012282" w14:paraId="2757CA42" w14:textId="77777777" w:rsidTr="00EF0A58">
        <w:tc>
          <w:tcPr>
            <w:tcW w:w="1384" w:type="dxa"/>
          </w:tcPr>
          <w:p w14:paraId="4383E7E2" w14:textId="1454A52E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2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012282">
              <w:t xml:space="preserve">No </w:t>
            </w:r>
          </w:p>
        </w:tc>
        <w:tc>
          <w:tcPr>
            <w:tcW w:w="8917" w:type="dxa"/>
            <w:gridSpan w:val="3"/>
          </w:tcPr>
          <w:p w14:paraId="3663A258" w14:textId="5EF333E3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EF0A58" w14:paraId="63A59C14" w14:textId="77777777" w:rsidTr="007D6993">
        <w:tc>
          <w:tcPr>
            <w:tcW w:w="10301" w:type="dxa"/>
            <w:gridSpan w:val="4"/>
          </w:tcPr>
          <w:p w14:paraId="716FA8A4" w14:textId="27495F5E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currently have acute rheumatic fever or acute rheumatic heart disease</w:t>
            </w:r>
          </w:p>
        </w:tc>
      </w:tr>
      <w:tr w:rsidR="00012282" w14:paraId="4036F11A" w14:textId="77777777" w:rsidTr="00EF0A58">
        <w:tc>
          <w:tcPr>
            <w:tcW w:w="1384" w:type="dxa"/>
          </w:tcPr>
          <w:p w14:paraId="472E4981" w14:textId="58F31CB4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55C6A1B8" w14:textId="3670D6E3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EF0A58" w14:paraId="54C36BF7" w14:textId="77777777" w:rsidTr="007D6993">
        <w:tc>
          <w:tcPr>
            <w:tcW w:w="10301" w:type="dxa"/>
            <w:gridSpan w:val="4"/>
          </w:tcPr>
          <w:p w14:paraId="46736A57" w14:textId="0CF1CC25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acute decompensated heart failure</w:t>
            </w:r>
          </w:p>
        </w:tc>
      </w:tr>
      <w:tr w:rsidR="00012282" w14:paraId="3BDB68D0" w14:textId="77777777" w:rsidTr="00EF0A58">
        <w:tc>
          <w:tcPr>
            <w:tcW w:w="1384" w:type="dxa"/>
          </w:tcPr>
          <w:p w14:paraId="13257461" w14:textId="4757C493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0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1EEE6D14" w14:textId="315374A9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EF0A58" w14:paraId="1C403CC4" w14:textId="77777777" w:rsidTr="007D6993">
        <w:tc>
          <w:tcPr>
            <w:tcW w:w="10301" w:type="dxa"/>
            <w:gridSpan w:val="4"/>
          </w:tcPr>
          <w:p w14:paraId="52583042" w14:textId="1C30DFF8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a bleeding disorder or am receiving anticoagulant therapy (a blood thinner)</w:t>
            </w:r>
          </w:p>
        </w:tc>
      </w:tr>
      <w:tr w:rsidR="00012282" w14:paraId="63B64CA5" w14:textId="77777777" w:rsidTr="00EF0A58">
        <w:tc>
          <w:tcPr>
            <w:tcW w:w="1384" w:type="dxa"/>
          </w:tcPr>
          <w:p w14:paraId="7CC6ABD6" w14:textId="24B2D294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6CBB2CE5" w14:textId="57C88D8C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EF0A58" w14:paraId="4C227D0D" w14:textId="77777777" w:rsidTr="007D6993">
        <w:tc>
          <w:tcPr>
            <w:tcW w:w="10301" w:type="dxa"/>
            <w:gridSpan w:val="4"/>
          </w:tcPr>
          <w:p w14:paraId="2F683769" w14:textId="3A010D02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 xml:space="preserve">I am pregnant </w:t>
            </w:r>
          </w:p>
        </w:tc>
      </w:tr>
      <w:tr w:rsidR="00EF0A58" w14:paraId="7630284E" w14:textId="77777777" w:rsidTr="007D6993">
        <w:tc>
          <w:tcPr>
            <w:tcW w:w="1384" w:type="dxa"/>
          </w:tcPr>
          <w:p w14:paraId="4979B92E" w14:textId="3D180EF3" w:rsidR="00EF0A58" w:rsidRDefault="00EF0A58" w:rsidP="00CB416C">
            <w:pPr>
              <w:pStyle w:val="BodyCopy"/>
            </w:pPr>
            <w: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0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6"/>
            <w:r>
              <w:t xml:space="preserve"> No</w:t>
            </w:r>
          </w:p>
        </w:tc>
        <w:tc>
          <w:tcPr>
            <w:tcW w:w="4458" w:type="dxa"/>
            <w:gridSpan w:val="2"/>
          </w:tcPr>
          <w:p w14:paraId="2288E297" w14:textId="0EF85F09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7"/>
            <w:r>
              <w:t xml:space="preserve"> Yes: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459" w:type="dxa"/>
          </w:tcPr>
          <w:p w14:paraId="5DC1FDBD" w14:textId="16AD71B2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2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69"/>
            <w:r>
              <w:t xml:space="preserve"> Unsure: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EF0A58" w14:paraId="4B52898B" w14:textId="77777777" w:rsidTr="007D6993">
        <w:tc>
          <w:tcPr>
            <w:tcW w:w="10301" w:type="dxa"/>
            <w:gridSpan w:val="4"/>
          </w:tcPr>
          <w:p w14:paraId="3D85A688" w14:textId="776A1734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am immunocompromised (</w:t>
            </w:r>
            <w:proofErr w:type="gramStart"/>
            <w:r w:rsidRPr="00F76AE3">
              <w:rPr>
                <w:b/>
                <w:bCs/>
              </w:rPr>
              <w:t>i.e.</w:t>
            </w:r>
            <w:proofErr w:type="gramEnd"/>
            <w:r w:rsidRPr="00F76AE3">
              <w:rPr>
                <w:b/>
                <w:bCs/>
              </w:rPr>
              <w:t xml:space="preserve"> have a weakened immune system or take immune suppressing medication)</w:t>
            </w:r>
          </w:p>
        </w:tc>
      </w:tr>
      <w:tr w:rsidR="00012282" w14:paraId="32921D2D" w14:textId="77777777" w:rsidTr="00EF0A58">
        <w:tc>
          <w:tcPr>
            <w:tcW w:w="1384" w:type="dxa"/>
          </w:tcPr>
          <w:p w14:paraId="368F24F4" w14:textId="0D0BB056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2C8983CD" w14:textId="5F095423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="00012282">
              <w:t>Yes</w:t>
            </w:r>
            <w: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F0A58" w14:paraId="40CED9A8" w14:textId="77777777" w:rsidTr="007D6993">
        <w:tc>
          <w:tcPr>
            <w:tcW w:w="10301" w:type="dxa"/>
            <w:gridSpan w:val="4"/>
          </w:tcPr>
          <w:p w14:paraId="095C9BBA" w14:textId="2FC05AF4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had COVID-19 in the past, or have ongoing illness from COVID-19</w:t>
            </w:r>
          </w:p>
        </w:tc>
      </w:tr>
      <w:tr w:rsidR="00012282" w14:paraId="19D3709F" w14:textId="77777777" w:rsidTr="00EF0A58">
        <w:tc>
          <w:tcPr>
            <w:tcW w:w="1384" w:type="dxa"/>
          </w:tcPr>
          <w:p w14:paraId="10FF3CA6" w14:textId="159AB70B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="00012282">
              <w:t>No</w:t>
            </w:r>
          </w:p>
        </w:tc>
        <w:tc>
          <w:tcPr>
            <w:tcW w:w="8917" w:type="dxa"/>
            <w:gridSpan w:val="3"/>
          </w:tcPr>
          <w:p w14:paraId="2AC6706B" w14:textId="1AD5B605" w:rsidR="00012282" w:rsidRDefault="00EF0A58" w:rsidP="00CB416C">
            <w:pPr>
              <w:pStyle w:val="BodyCopy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5"/>
            <w:r w:rsidR="00012282">
              <w:t xml:space="preserve">Yes </w:t>
            </w:r>
            <w:r>
              <w:t xml:space="preserve">(when was it):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EF0A58" w14:paraId="02917E09" w14:textId="77777777" w:rsidTr="007D6993">
        <w:tc>
          <w:tcPr>
            <w:tcW w:w="10301" w:type="dxa"/>
            <w:gridSpan w:val="4"/>
          </w:tcPr>
          <w:p w14:paraId="3337E679" w14:textId="778CA806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received another COVID-19 vaccine</w:t>
            </w:r>
          </w:p>
        </w:tc>
      </w:tr>
      <w:tr w:rsidR="00EF0A58" w14:paraId="744C5678" w14:textId="77777777" w:rsidTr="00EF0A58">
        <w:tc>
          <w:tcPr>
            <w:tcW w:w="1384" w:type="dxa"/>
          </w:tcPr>
          <w:p w14:paraId="5A48E493" w14:textId="3F493683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7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7"/>
            <w:r>
              <w:t xml:space="preserve"> No </w:t>
            </w:r>
          </w:p>
        </w:tc>
        <w:tc>
          <w:tcPr>
            <w:tcW w:w="8917" w:type="dxa"/>
            <w:gridSpan w:val="3"/>
          </w:tcPr>
          <w:p w14:paraId="3975B923" w14:textId="4B37E650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8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78"/>
            <w:r>
              <w:t xml:space="preserve"> Yes, the brand was: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EF0A58" w14:paraId="3BFA77ED" w14:textId="77777777" w:rsidTr="007D6993">
        <w:tc>
          <w:tcPr>
            <w:tcW w:w="10301" w:type="dxa"/>
            <w:gridSpan w:val="4"/>
          </w:tcPr>
          <w:p w14:paraId="5580744C" w14:textId="1DF038C0" w:rsidR="00EF0A58" w:rsidRPr="00F76AE3" w:rsidRDefault="00EF0A58" w:rsidP="00CB416C">
            <w:pPr>
              <w:pStyle w:val="BodyCopy"/>
              <w:rPr>
                <w:b/>
                <w:bCs/>
              </w:rPr>
            </w:pPr>
            <w:r w:rsidRPr="00F76AE3">
              <w:rPr>
                <w:b/>
                <w:bCs/>
              </w:rPr>
              <w:t>I have received a vaccine in the last 7 days</w:t>
            </w:r>
          </w:p>
        </w:tc>
      </w:tr>
      <w:tr w:rsidR="00EF0A58" w14:paraId="31DFF080" w14:textId="77777777" w:rsidTr="00EF0A58">
        <w:tc>
          <w:tcPr>
            <w:tcW w:w="1384" w:type="dxa"/>
          </w:tcPr>
          <w:p w14:paraId="025E5809" w14:textId="35341C7F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9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80"/>
            <w:r>
              <w:t xml:space="preserve"> No</w:t>
            </w:r>
          </w:p>
        </w:tc>
        <w:tc>
          <w:tcPr>
            <w:tcW w:w="8917" w:type="dxa"/>
            <w:gridSpan w:val="3"/>
          </w:tcPr>
          <w:p w14:paraId="786410A8" w14:textId="7C6D06ED" w:rsidR="00EF0A58" w:rsidRDefault="00EF0A58" w:rsidP="00CB416C">
            <w:pPr>
              <w:pStyle w:val="BodyCopy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0"/>
            <w:r>
              <w:instrText xml:space="preserve"> FORMCHECKBOX </w:instrText>
            </w:r>
            <w:r w:rsidR="004F1294">
              <w:fldChar w:fldCharType="separate"/>
            </w:r>
            <w:r>
              <w:fldChar w:fldCharType="end"/>
            </w:r>
            <w:bookmarkEnd w:id="81"/>
            <w:r>
              <w:t xml:space="preserve"> Yes, a vaccine for: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4E9F26BE" w14:textId="50849EE0" w:rsidR="00CB573A" w:rsidRDefault="00CB573A" w:rsidP="00CB416C">
      <w:pPr>
        <w:pStyle w:val="BodyCopy"/>
      </w:pPr>
    </w:p>
    <w:p w14:paraId="77C89296" w14:textId="64AC6DFD" w:rsidR="00F76AE3" w:rsidRDefault="00F76AE3" w:rsidP="00F76AE3">
      <w:pPr>
        <w:pStyle w:val="BodyCopy"/>
      </w:pPr>
      <w:r w:rsidRPr="00F76AE3">
        <w:rPr>
          <w:i/>
          <w:iCs/>
        </w:rPr>
        <w:t>Based on the following resources</w:t>
      </w:r>
      <w:r>
        <w:t xml:space="preserve">: </w:t>
      </w:r>
    </w:p>
    <w:p w14:paraId="28E51D7A" w14:textId="491CFAA6" w:rsidR="00F76AE3" w:rsidRDefault="00F76AE3" w:rsidP="00F76AE3">
      <w:pPr>
        <w:pStyle w:val="BodyCopy"/>
        <w:numPr>
          <w:ilvl w:val="0"/>
          <w:numId w:val="1"/>
        </w:numPr>
      </w:pPr>
      <w:r>
        <w:t xml:space="preserve">My Health Passport </w:t>
      </w:r>
    </w:p>
    <w:p w14:paraId="795C39D5" w14:textId="5C72042C" w:rsidR="00F76AE3" w:rsidRDefault="004F1294" w:rsidP="00F76AE3">
      <w:pPr>
        <w:pStyle w:val="BodyCopy"/>
        <w:ind w:left="360"/>
      </w:pPr>
      <w:hyperlink r:id="rId19" w:history="1">
        <w:r w:rsidR="00F76AE3" w:rsidRPr="005458B6">
          <w:rPr>
            <w:rStyle w:val="Hyperlink"/>
          </w:rPr>
          <w:t>https://www.health.qld.gov.au/__data/assets/pdf_file/0032/858362/3.-Julians-Key-Health-Passport-100gsm-LHC-staple.pdf</w:t>
        </w:r>
      </w:hyperlink>
      <w:r w:rsidR="00F76AE3">
        <w:t xml:space="preserve"> </w:t>
      </w:r>
    </w:p>
    <w:p w14:paraId="40F3B05A" w14:textId="77777777" w:rsidR="00F76AE3" w:rsidRDefault="00F76AE3" w:rsidP="00F76AE3">
      <w:pPr>
        <w:pStyle w:val="BodyCopy"/>
        <w:numPr>
          <w:ilvl w:val="0"/>
          <w:numId w:val="1"/>
        </w:numPr>
      </w:pPr>
      <w:r>
        <w:t>COVID-19 vaccination – Preparing for COVID-19 vaccination - A patient factsheet about preparing for COVID-19 vaccination.</w:t>
      </w:r>
    </w:p>
    <w:p w14:paraId="0ACFDA36" w14:textId="5057858A" w:rsidR="00F76AE3" w:rsidRPr="00CB416C" w:rsidRDefault="004F1294" w:rsidP="00F76AE3">
      <w:pPr>
        <w:pStyle w:val="BodyCopy"/>
        <w:ind w:left="360"/>
      </w:pPr>
      <w:hyperlink r:id="rId20" w:history="1">
        <w:r w:rsidR="00F76AE3" w:rsidRPr="005458B6">
          <w:rPr>
            <w:rStyle w:val="Hyperlink"/>
          </w:rPr>
          <w:t>https://www.health.gov.au/resources/publications/covid-19-vaccination-preparing-for-covid-19-vaccination</w:t>
        </w:r>
      </w:hyperlink>
      <w:r w:rsidR="00F76AE3">
        <w:t xml:space="preserve"> </w:t>
      </w:r>
    </w:p>
    <w:sectPr w:rsidR="00F76AE3" w:rsidRPr="00CB416C" w:rsidSect="00774211">
      <w:headerReference w:type="default" r:id="rId21"/>
      <w:footerReference w:type="even" r:id="rId22"/>
      <w:footerReference w:type="default" r:id="rId23"/>
      <w:pgSz w:w="11899" w:h="16838"/>
      <w:pgMar w:top="1701" w:right="907" w:bottom="2835" w:left="907" w:header="11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94F0" w14:textId="77777777" w:rsidR="004F1294" w:rsidRDefault="004F1294">
      <w:pPr>
        <w:spacing w:after="0"/>
      </w:pPr>
      <w:r>
        <w:separator/>
      </w:r>
    </w:p>
  </w:endnote>
  <w:endnote w:type="continuationSeparator" w:id="0">
    <w:p w14:paraId="0658A92D" w14:textId="77777777" w:rsidR="004F1294" w:rsidRDefault="004F1294">
      <w:pPr>
        <w:spacing w:after="0"/>
      </w:pPr>
      <w:r>
        <w:continuationSeparator/>
      </w:r>
    </w:p>
  </w:endnote>
  <w:endnote w:type="continuationNotice" w:id="1">
    <w:p w14:paraId="5CE27D1F" w14:textId="77777777" w:rsidR="004F1294" w:rsidRDefault="004F12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5B02105C" w14:textId="77777777" w:rsidTr="5C135618">
      <w:tc>
        <w:tcPr>
          <w:tcW w:w="3360" w:type="dxa"/>
        </w:tcPr>
        <w:p w14:paraId="6034F7C2" w14:textId="77CE092D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2B6FEF21" w14:textId="78D3EBBF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168703C3" w14:textId="3F6FBA98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51A9AED1" w14:textId="5FEDDA6D" w:rsidR="00D770FD" w:rsidRDefault="00D7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6FC159F2" w14:textId="77777777" w:rsidTr="5C135618">
      <w:tc>
        <w:tcPr>
          <w:tcW w:w="3360" w:type="dxa"/>
        </w:tcPr>
        <w:p w14:paraId="0A7BE1D3" w14:textId="6EF6AD9F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16204C63" w14:textId="4BD78239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54AE62D2" w14:textId="1B1EFEF8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277325E2" w14:textId="023678C8" w:rsidR="00D770FD" w:rsidRDefault="00D77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5A245A64" w14:textId="77777777" w:rsidTr="5C135618">
      <w:tc>
        <w:tcPr>
          <w:tcW w:w="3360" w:type="dxa"/>
        </w:tcPr>
        <w:p w14:paraId="12B36187" w14:textId="57C1C3D1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4A581603" w14:textId="0845BCEB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22E94CAD" w14:textId="3F43C4B7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5F189767" w14:textId="3A8E32C0" w:rsidR="00D770FD" w:rsidRDefault="00D770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6F95206C" w14:textId="77777777" w:rsidTr="5C135618">
      <w:tc>
        <w:tcPr>
          <w:tcW w:w="3360" w:type="dxa"/>
        </w:tcPr>
        <w:p w14:paraId="18BF5CE9" w14:textId="471C9DE1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3578DCBB" w14:textId="4B1FECCD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1FDBF560" w14:textId="309B8802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32D64614" w14:textId="2764A1C9" w:rsidR="00D770FD" w:rsidRDefault="00D770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0C9B6606" w14:textId="77777777" w:rsidTr="5C135618">
      <w:tc>
        <w:tcPr>
          <w:tcW w:w="3360" w:type="dxa"/>
        </w:tcPr>
        <w:p w14:paraId="18DA6E22" w14:textId="0E638E78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7C8297D1" w14:textId="64B0B33D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515D7E45" w14:textId="4F4ADD5E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68B6226B" w14:textId="490BCB83" w:rsidR="00D770FD" w:rsidRDefault="00D770F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C135618" w14:paraId="132065BB" w14:textId="77777777" w:rsidTr="5C135618">
      <w:tc>
        <w:tcPr>
          <w:tcW w:w="3360" w:type="dxa"/>
        </w:tcPr>
        <w:p w14:paraId="17C48EC8" w14:textId="68381A85" w:rsidR="5C135618" w:rsidRDefault="5C135618" w:rsidP="5C135618">
          <w:pPr>
            <w:pStyle w:val="Header"/>
            <w:ind w:left="-115"/>
          </w:pPr>
        </w:p>
      </w:tc>
      <w:tc>
        <w:tcPr>
          <w:tcW w:w="3360" w:type="dxa"/>
        </w:tcPr>
        <w:p w14:paraId="4FFDBE26" w14:textId="022D5DC3" w:rsidR="5C135618" w:rsidRDefault="5C135618" w:rsidP="5C135618">
          <w:pPr>
            <w:pStyle w:val="Header"/>
            <w:jc w:val="center"/>
          </w:pPr>
        </w:p>
      </w:tc>
      <w:tc>
        <w:tcPr>
          <w:tcW w:w="3360" w:type="dxa"/>
        </w:tcPr>
        <w:p w14:paraId="1E69310D" w14:textId="1DB44B71" w:rsidR="5C135618" w:rsidRDefault="5C135618" w:rsidP="5C135618">
          <w:pPr>
            <w:pStyle w:val="Header"/>
            <w:ind w:right="-115"/>
            <w:jc w:val="right"/>
          </w:pPr>
        </w:p>
      </w:tc>
    </w:tr>
  </w:tbl>
  <w:p w14:paraId="22295B57" w14:textId="3AF5E42F" w:rsidR="00D770FD" w:rsidRDefault="00D7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8FEE" w14:textId="77777777" w:rsidR="004F1294" w:rsidRDefault="004F1294">
      <w:pPr>
        <w:spacing w:after="0"/>
      </w:pPr>
      <w:r>
        <w:separator/>
      </w:r>
    </w:p>
  </w:footnote>
  <w:footnote w:type="continuationSeparator" w:id="0">
    <w:p w14:paraId="6BCE4E2A" w14:textId="77777777" w:rsidR="004F1294" w:rsidRDefault="004F1294">
      <w:pPr>
        <w:spacing w:after="0"/>
      </w:pPr>
      <w:r>
        <w:continuationSeparator/>
      </w:r>
    </w:p>
  </w:footnote>
  <w:footnote w:type="continuationNotice" w:id="1">
    <w:p w14:paraId="712DC7B8" w14:textId="77777777" w:rsidR="004F1294" w:rsidRDefault="004F12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903" w14:textId="554FC437" w:rsidR="00774211" w:rsidRDefault="007742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70274BD1" wp14:editId="6FB786E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0" b="5080"/>
          <wp:wrapNone/>
          <wp:docPr id="9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141" w14:textId="77777777" w:rsidR="00F82E07" w:rsidRDefault="00F82E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4" behindDoc="1" locked="1" layoutInCell="1" allowOverlap="1" wp14:anchorId="70CE768B" wp14:editId="3BA6AC0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88955"/>
          <wp:effectExtent l="0" t="0" r="10160" b="4445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_024_AMAZE_Letterhead_D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50F3" w14:textId="3F527C96" w:rsidR="00774211" w:rsidRDefault="007742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5A8252FE" wp14:editId="1E5D08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0" b="5080"/>
          <wp:wrapNone/>
          <wp:docPr id="7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011F" w14:textId="77777777" w:rsidR="00F82E07" w:rsidRDefault="00F82E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227A5D" wp14:editId="39BCF1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_024_AMAZE_Letterhead_D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3357" w14:textId="77777777" w:rsidR="00F82E07" w:rsidRDefault="00F82E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209882D5" wp14:editId="15DFF86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_024_AMAZE_Letterhead_D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499"/>
    <w:multiLevelType w:val="hybridMultilevel"/>
    <w:tmpl w:val="02E2E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3AD9"/>
    <w:rsid w:val="00012282"/>
    <w:rsid w:val="0002729B"/>
    <w:rsid w:val="000E366A"/>
    <w:rsid w:val="000F2482"/>
    <w:rsid w:val="00333C84"/>
    <w:rsid w:val="003435BD"/>
    <w:rsid w:val="003F1BD2"/>
    <w:rsid w:val="00455E1D"/>
    <w:rsid w:val="00463AD9"/>
    <w:rsid w:val="004C4A4A"/>
    <w:rsid w:val="004F1294"/>
    <w:rsid w:val="004F1369"/>
    <w:rsid w:val="005E2E76"/>
    <w:rsid w:val="00646C93"/>
    <w:rsid w:val="00651DAC"/>
    <w:rsid w:val="006E3C3F"/>
    <w:rsid w:val="00732F90"/>
    <w:rsid w:val="007577EE"/>
    <w:rsid w:val="00774211"/>
    <w:rsid w:val="007D6993"/>
    <w:rsid w:val="00810DCA"/>
    <w:rsid w:val="00941A9F"/>
    <w:rsid w:val="00992A97"/>
    <w:rsid w:val="009A7163"/>
    <w:rsid w:val="00AC7FBC"/>
    <w:rsid w:val="00BA2ED3"/>
    <w:rsid w:val="00BB7581"/>
    <w:rsid w:val="00BE4C4A"/>
    <w:rsid w:val="00C150BC"/>
    <w:rsid w:val="00CB416C"/>
    <w:rsid w:val="00CB573A"/>
    <w:rsid w:val="00D374E7"/>
    <w:rsid w:val="00D770FD"/>
    <w:rsid w:val="00DB04DB"/>
    <w:rsid w:val="00ED6508"/>
    <w:rsid w:val="00EF0A58"/>
    <w:rsid w:val="00F259D4"/>
    <w:rsid w:val="00F76AE3"/>
    <w:rsid w:val="00F82E07"/>
    <w:rsid w:val="14C621A6"/>
    <w:rsid w:val="550592C2"/>
    <w:rsid w:val="5C135618"/>
    <w:rsid w:val="6DE63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E0A3CB"/>
  <w15:docId w15:val="{758CD1A7-FC3B-4E8D-B960-F4A48A6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80"/>
    <w:pPr>
      <w:spacing w:after="80"/>
    </w:pPr>
    <w:rPr>
      <w:rFonts w:ascii="Arial" w:hAnsi="Arial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qFormat/>
    <w:rsid w:val="00B54A8E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54A8E"/>
    <w:pPr>
      <w:spacing w:after="120"/>
    </w:pPr>
    <w:rPr>
      <w:lang w:val="en-US"/>
    </w:rPr>
  </w:style>
  <w:style w:type="paragraph" w:customStyle="1" w:styleId="mainhead">
    <w:name w:val="main head"/>
    <w:basedOn w:val="Heading1"/>
    <w:rsid w:val="00B54A8E"/>
    <w:rPr>
      <w:sz w:val="48"/>
    </w:rPr>
  </w:style>
  <w:style w:type="paragraph" w:customStyle="1" w:styleId="mainhead2">
    <w:name w:val="main head2"/>
    <w:basedOn w:val="Heading1"/>
    <w:rsid w:val="00B54A8E"/>
    <w:pPr>
      <w:spacing w:after="360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732F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F90"/>
    <w:rPr>
      <w:rFonts w:ascii="Arial" w:hAnsi="Arial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2F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F90"/>
    <w:rPr>
      <w:rFonts w:ascii="Arial" w:hAnsi="Arial" w:cs="Times New Roman"/>
      <w:sz w:val="22"/>
      <w:szCs w:val="22"/>
      <w:lang w:val="en-AU"/>
    </w:rPr>
  </w:style>
  <w:style w:type="paragraph" w:customStyle="1" w:styleId="PresentationHeading">
    <w:name w:val="Presentation Heading"/>
    <w:basedOn w:val="Normal"/>
    <w:qFormat/>
    <w:rsid w:val="00463AD9"/>
    <w:pPr>
      <w:spacing w:after="100" w:line="1000" w:lineRule="exact"/>
      <w:jc w:val="center"/>
    </w:pPr>
    <w:rPr>
      <w:b/>
      <w:sz w:val="96"/>
      <w:szCs w:val="96"/>
    </w:rPr>
  </w:style>
  <w:style w:type="paragraph" w:customStyle="1" w:styleId="Subheading">
    <w:name w:val="Subheading"/>
    <w:basedOn w:val="Normal"/>
    <w:qFormat/>
    <w:rsid w:val="00463AD9"/>
    <w:pPr>
      <w:spacing w:line="600" w:lineRule="exact"/>
      <w:jc w:val="center"/>
    </w:pPr>
    <w:rPr>
      <w:sz w:val="52"/>
      <w:szCs w:val="52"/>
    </w:rPr>
  </w:style>
  <w:style w:type="paragraph" w:customStyle="1" w:styleId="Heading">
    <w:name w:val="Heading"/>
    <w:basedOn w:val="Normal"/>
    <w:qFormat/>
    <w:rsid w:val="00463AD9"/>
    <w:pPr>
      <w:spacing w:after="200" w:line="520" w:lineRule="exact"/>
    </w:pPr>
    <w:rPr>
      <w:b/>
      <w:sz w:val="48"/>
      <w:szCs w:val="48"/>
    </w:rPr>
  </w:style>
  <w:style w:type="paragraph" w:customStyle="1" w:styleId="BodyCopy">
    <w:name w:val="Body Copy"/>
    <w:basedOn w:val="Normal"/>
    <w:qFormat/>
    <w:rsid w:val="00463AD9"/>
    <w:pPr>
      <w:spacing w:before="40"/>
    </w:pPr>
    <w:rPr>
      <w:sz w:val="36"/>
      <w:szCs w:val="36"/>
    </w:rPr>
  </w:style>
  <w:style w:type="table" w:styleId="TableGrid">
    <w:name w:val="Table Grid"/>
    <w:basedOn w:val="TableNormal"/>
    <w:uiPriority w:val="59"/>
    <w:rsid w:val="004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AE3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150BC"/>
    <w:rPr>
      <w:rFonts w:ascii="Arial" w:hAnsi="Arial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www.health.gov.au/resources/publications/covid-19-vaccination-preparing-for-covid-19-vaccin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www.health.qld.gov.au/__data/assets/pdf_file/0032/858362/3.-Julians-Key-Health-Passport-100gsm-LHC-stap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polglaze\Downloads\AMZ_024_AMAZE_Presentation%20Template_FA-AMAZE-B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ed1312a8-1698-4c5f-80e0-7c24386b63d0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346B26026749BBCB05DC6828AE00" ma:contentTypeVersion="14" ma:contentTypeDescription="Create a new document." ma:contentTypeScope="" ma:versionID="1896b8df1549d10d681cf3f52f7e1b37">
  <xsd:schema xmlns:xsd="http://www.w3.org/2001/XMLSchema" xmlns:xs="http://www.w3.org/2001/XMLSchema" xmlns:p="http://schemas.microsoft.com/office/2006/metadata/properties" xmlns:ns2="ed1312a8-1698-4c5f-80e0-7c24386b63d0" xmlns:ns3="d1f68692-54da-45a6-b34f-dadc358f84db" targetNamespace="http://schemas.microsoft.com/office/2006/metadata/properties" ma:root="true" ma:fieldsID="835407e04dac1d1615dd5e4172672913" ns2:_="" ns3:_="">
    <xsd:import namespace="ed1312a8-1698-4c5f-80e0-7c24386b63d0"/>
    <xsd:import namespace="d1f68692-54da-45a6-b34f-dadc358f8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12a8-1698-4c5f-80e0-7c24386b6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8692-54da-45a6-b34f-dadc358f8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097A0-6128-48B4-9CC9-2968B940AA74}">
  <ds:schemaRefs>
    <ds:schemaRef ds:uri="http://schemas.microsoft.com/office/2006/metadata/properties"/>
    <ds:schemaRef ds:uri="http://schemas.microsoft.com/office/infopath/2007/PartnerControls"/>
    <ds:schemaRef ds:uri="ed1312a8-1698-4c5f-80e0-7c24386b63d0"/>
  </ds:schemaRefs>
</ds:datastoreItem>
</file>

<file path=customXml/itemProps2.xml><?xml version="1.0" encoding="utf-8"?>
<ds:datastoreItem xmlns:ds="http://schemas.openxmlformats.org/officeDocument/2006/customXml" ds:itemID="{E0418D67-1D2B-7040-97F4-72061BC68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44583-CDD6-4B0C-A2E0-E6B0AEC2E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96194-FD54-45D5-BEC3-CC0CA7EDE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312a8-1698-4c5f-80e0-7c24386b63d0"/>
    <ds:schemaRef ds:uri="d1f68692-54da-45a6-b34f-dadc358f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AMZ_024_AMAZE_Presentation Template_FA-AMAZE-BCD</Template>
  <TotalTime>0</TotalTime>
  <Pages>7</Pages>
  <Words>937</Words>
  <Characters>5343</Characters>
  <Application>Microsoft Office Word</Application>
  <DocSecurity>0</DocSecurity>
  <Lines>44</Lines>
  <Paragraphs>12</Paragraphs>
  <ScaleCrop>false</ScaleCrop>
  <Company>Storm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Rose Polglaze</dc:creator>
  <cp:keywords/>
  <cp:lastModifiedBy>Peta Twisk</cp:lastModifiedBy>
  <cp:revision>7</cp:revision>
  <cp:lastPrinted>2021-11-16T00:33:00Z</cp:lastPrinted>
  <dcterms:created xsi:type="dcterms:W3CDTF">2021-11-16T00:33:00Z</dcterms:created>
  <dcterms:modified xsi:type="dcterms:W3CDTF">2021-11-24T00:29:00Z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0x010100DA78346B26026749BBCB05DC6828AE00</vt:lpwstr>
  </property>
</Properties>
</file>